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55" w:rsidRDefault="001D0B55" w:rsidP="001D0B55">
      <w:pPr>
        <w:jc w:val="center"/>
      </w:pPr>
      <w:r>
        <w:t xml:space="preserve">SUMMER READING TEMPLATE: </w:t>
      </w:r>
    </w:p>
    <w:p w:rsidR="001D0B55" w:rsidRPr="00E0785E" w:rsidRDefault="00121F3B" w:rsidP="001D0B55">
      <w:pPr>
        <w:jc w:val="center"/>
        <w:rPr>
          <w:b/>
        </w:rPr>
      </w:pPr>
      <w:r w:rsidRPr="00E0785E">
        <w:rPr>
          <w:b/>
        </w:rPr>
        <w:t>MEMOIR</w:t>
      </w:r>
    </w:p>
    <w:p w:rsidR="00EE3D89" w:rsidRDefault="00EE3D89" w:rsidP="001D0B55">
      <w:pPr>
        <w:jc w:val="center"/>
      </w:pPr>
    </w:p>
    <w:p w:rsidR="00EE3D89" w:rsidRDefault="00EE3D89" w:rsidP="00EE3D89">
      <w:r>
        <w:t>Important</w:t>
      </w:r>
      <w:r w:rsidR="00E0785E">
        <w:t xml:space="preserve">: </w:t>
      </w:r>
      <w:r>
        <w:t xml:space="preserve">A template is a document type that allows a person to write as much in a provided space as desired.  The template </w:t>
      </w:r>
      <w:r w:rsidR="00E0785E">
        <w:t>adjusts as one continues to write</w:t>
      </w:r>
      <w:r>
        <w:t xml:space="preserve">. (This one-page template could easily </w:t>
      </w:r>
      <w:r w:rsidR="00121F3B">
        <w:t>become a 3- or 4-page document.)</w:t>
      </w:r>
      <w:r w:rsidR="0021083D">
        <w:t xml:space="preserve"> </w:t>
      </w:r>
      <w:r w:rsidR="00E0785E">
        <w:t xml:space="preserve"> I</w:t>
      </w:r>
      <w:r w:rsidR="0021083D">
        <w:t>f you do not have Microsoft Office, you may download a free site that will allow you to open the templates (</w:t>
      </w:r>
      <w:hyperlink r:id="rId5" w:history="1">
        <w:r w:rsidR="0021083D" w:rsidRPr="00530CBF">
          <w:rPr>
            <w:rStyle w:val="Hyperlink"/>
          </w:rPr>
          <w:t>http://www.openoffice.org</w:t>
        </w:r>
      </w:hyperlink>
      <w:r w:rsidR="0021083D">
        <w:t>).</w:t>
      </w:r>
    </w:p>
    <w:p w:rsidR="00EE3D89" w:rsidRDefault="00EE3D89" w:rsidP="001D0B55"/>
    <w:p w:rsidR="00EE3D89" w:rsidRDefault="00EE3D89" w:rsidP="001D0B55"/>
    <w:p w:rsidR="001D0B55" w:rsidRDefault="001D0B55" w:rsidP="001D0B55">
      <w:r w:rsidRPr="00EE3D89">
        <w:rPr>
          <w:b/>
        </w:rPr>
        <w:t>Student Name</w:t>
      </w:r>
      <w:r>
        <w:t>:</w:t>
      </w:r>
    </w:p>
    <w:p w:rsidR="001D0B55" w:rsidRDefault="001D0B55" w:rsidP="001D0B55"/>
    <w:p w:rsidR="001D0B55" w:rsidRDefault="00547EFE" w:rsidP="001D0B55">
      <w:r>
        <w:rPr>
          <w:b/>
        </w:rPr>
        <w:t>Course</w:t>
      </w:r>
      <w:r w:rsidR="001D0B55">
        <w:t>:</w:t>
      </w:r>
    </w:p>
    <w:p w:rsidR="00547EFE" w:rsidRDefault="00547EFE" w:rsidP="00547EFE"/>
    <w:p w:rsidR="00547EFE" w:rsidRDefault="00547EFE" w:rsidP="00547EFE">
      <w:r w:rsidRPr="00EE3D89">
        <w:rPr>
          <w:b/>
        </w:rPr>
        <w:t>Date Reading Began</w:t>
      </w:r>
      <w:r>
        <w:t>:</w:t>
      </w:r>
    </w:p>
    <w:p w:rsidR="00547EFE" w:rsidRDefault="00547EFE" w:rsidP="00547EFE"/>
    <w:p w:rsidR="00547EFE" w:rsidRDefault="00547EFE" w:rsidP="00547EFE">
      <w:r w:rsidRPr="00EE3D89">
        <w:rPr>
          <w:b/>
        </w:rPr>
        <w:t>Date Reading Completed</w:t>
      </w:r>
      <w:r>
        <w:t>:</w:t>
      </w:r>
    </w:p>
    <w:p w:rsidR="00547EFE" w:rsidRDefault="00547EFE" w:rsidP="001D0B55"/>
    <w:p w:rsidR="001D0B55" w:rsidRDefault="001D0B55" w:rsidP="001D0B55">
      <w:r w:rsidRPr="00EE3D89">
        <w:rPr>
          <w:b/>
        </w:rPr>
        <w:t>Title of Book</w:t>
      </w:r>
      <w:r>
        <w:t>:</w:t>
      </w:r>
    </w:p>
    <w:p w:rsidR="00EE3D89" w:rsidRDefault="00EE3D89" w:rsidP="001D0B55"/>
    <w:p w:rsidR="001D0B55" w:rsidRDefault="001D0B55" w:rsidP="001D0B55">
      <w:r w:rsidRPr="00EE3D89">
        <w:rPr>
          <w:b/>
        </w:rPr>
        <w:t>Author</w:t>
      </w:r>
      <w:r>
        <w:t>:</w:t>
      </w:r>
    </w:p>
    <w:p w:rsidR="00EE3D89" w:rsidRDefault="00EE3D89" w:rsidP="001D0B55"/>
    <w:p w:rsidR="00EE3D89" w:rsidRDefault="00EE3D89" w:rsidP="001D0B55">
      <w:r w:rsidRPr="00EE3D89">
        <w:rPr>
          <w:b/>
        </w:rPr>
        <w:t>Original Copyright Date</w:t>
      </w:r>
      <w:r>
        <w:t>:</w:t>
      </w:r>
    </w:p>
    <w:p w:rsidR="001D0B55" w:rsidRDefault="001D0B55" w:rsidP="001D0B55"/>
    <w:p w:rsidR="001D0B55" w:rsidRDefault="001D0B55" w:rsidP="001D0B55">
      <w:r w:rsidRPr="00EE3D89">
        <w:rPr>
          <w:b/>
        </w:rPr>
        <w:t>Explanation of Title</w:t>
      </w:r>
      <w:r>
        <w:t xml:space="preserve"> (minimum of two sentences):</w:t>
      </w:r>
    </w:p>
    <w:p w:rsidR="001D0B55" w:rsidRDefault="001D0B55" w:rsidP="001D0B55"/>
    <w:p w:rsidR="001A5F07" w:rsidRPr="00121F3B" w:rsidRDefault="00121F3B" w:rsidP="001D0B55">
      <w:r>
        <w:rPr>
          <w:b/>
        </w:rPr>
        <w:t>Author’s Message</w:t>
      </w:r>
      <w:r w:rsidR="00F13187">
        <w:t>: In three-five sentences, describe the message/theme of this book.  Use one properly cited quote in this paragraph that illustrates the message of the story.</w:t>
      </w:r>
    </w:p>
    <w:p w:rsidR="00121F3B" w:rsidRDefault="00121F3B" w:rsidP="001D0B55"/>
    <w:p w:rsidR="00121F3B" w:rsidRDefault="00121F3B" w:rsidP="001D0B55"/>
    <w:p w:rsidR="00121F3B" w:rsidRPr="00121F3B" w:rsidRDefault="00F13187" w:rsidP="001D0B55">
      <w:r>
        <w:rPr>
          <w:b/>
        </w:rPr>
        <w:t xml:space="preserve">Milestone Events: </w:t>
      </w:r>
      <w:r>
        <w:t>In paragraph form, d</w:t>
      </w:r>
      <w:r w:rsidR="00121F3B" w:rsidRPr="00F13187">
        <w:t>escribe</w:t>
      </w:r>
      <w:r w:rsidR="00121F3B">
        <w:rPr>
          <w:b/>
        </w:rPr>
        <w:t xml:space="preserve"> </w:t>
      </w:r>
      <w:r w:rsidR="00121F3B" w:rsidRPr="00F13187">
        <w:t>6 or more milestone events in the l</w:t>
      </w:r>
      <w:r w:rsidRPr="00F13187">
        <w:t>ife of the subject of this book.</w:t>
      </w:r>
    </w:p>
    <w:p w:rsidR="001A5F07" w:rsidRDefault="001A5F07" w:rsidP="001D0B55">
      <w:pPr>
        <w:rPr>
          <w:b/>
        </w:rPr>
      </w:pPr>
    </w:p>
    <w:p w:rsidR="00F13187" w:rsidRDefault="00E33D54" w:rsidP="00F13187">
      <w:r w:rsidRPr="00E33D54">
        <w:rPr>
          <w:b/>
        </w:rPr>
        <w:t>Characterization:</w:t>
      </w:r>
      <w:r>
        <w:rPr>
          <w:b/>
        </w:rPr>
        <w:t xml:space="preserve">  </w:t>
      </w:r>
      <w:r w:rsidR="00F13187" w:rsidRPr="00E33D54">
        <w:t>Select</w:t>
      </w:r>
      <w:r w:rsidR="00F13187">
        <w:t xml:space="preserve"> and properly cite a quote from the text that best characterizes (either directly or indirectly) the subject of this book.  Explain what this quote reveals about the person.</w:t>
      </w:r>
    </w:p>
    <w:p w:rsidR="001A5F07" w:rsidRDefault="001A5F07" w:rsidP="001D0B55">
      <w:pPr>
        <w:rPr>
          <w:b/>
        </w:rPr>
      </w:pPr>
    </w:p>
    <w:p w:rsidR="001A5F07" w:rsidRDefault="001A5F07" w:rsidP="001D0B55">
      <w:pPr>
        <w:rPr>
          <w:b/>
        </w:rPr>
      </w:pPr>
    </w:p>
    <w:p w:rsidR="00F13187" w:rsidRDefault="00F13187" w:rsidP="00F13187">
      <w:r>
        <w:rPr>
          <w:b/>
        </w:rPr>
        <w:t xml:space="preserve">Vocabulary:  </w:t>
      </w:r>
      <w:r>
        <w:t xml:space="preserve">Find five words that are new to you.  Quote and properly cite the entire sentence in which the word appears.  Bold the word you have chosen.  Then, provide a definition that best fits the meaning of the word as it is used in the sentence.    </w:t>
      </w:r>
      <w:r w:rsidRPr="00335DE8">
        <w:t>Example:</w:t>
      </w:r>
      <w:r>
        <w:t xml:space="preserve"> Exploits:  “Two-Bit was telling me about one of his many </w:t>
      </w:r>
      <w:r w:rsidRPr="006E6DBE">
        <w:rPr>
          <w:b/>
        </w:rPr>
        <w:t>exploits</w:t>
      </w:r>
      <w:r>
        <w:t xml:space="preserve"> while we did the dishes” (121). Exploit is a noun that means “a bold or daring feat.” </w:t>
      </w:r>
    </w:p>
    <w:p w:rsidR="00F13187" w:rsidRDefault="00F13187" w:rsidP="00F13187"/>
    <w:p w:rsidR="00F13187" w:rsidRDefault="00F13187" w:rsidP="00F13187"/>
    <w:p w:rsidR="00F13187" w:rsidRDefault="00F13187" w:rsidP="00F13187">
      <w:r>
        <w:rPr>
          <w:b/>
        </w:rPr>
        <w:t>Personal Connections</w:t>
      </w:r>
      <w:r>
        <w:t>: In a five-seven sentence paragraph, describe any personal connections you made while reading the text.  When describing the personal connection, use one properly cited quote to support your point.</w:t>
      </w:r>
    </w:p>
    <w:p w:rsidR="00F13187" w:rsidRDefault="00F13187" w:rsidP="00F13187"/>
    <w:p w:rsidR="00F13187" w:rsidRDefault="00F13187" w:rsidP="00F13187">
      <w:r>
        <w:t>Possible ideas to discuss in your paragraph include (but are not limited to) the following:</w:t>
      </w:r>
    </w:p>
    <w:p w:rsidR="00F13187" w:rsidRDefault="00F13187" w:rsidP="00F13187">
      <w:pPr>
        <w:pStyle w:val="ListParagraph"/>
        <w:numPr>
          <w:ilvl w:val="0"/>
          <w:numId w:val="2"/>
        </w:numPr>
      </w:pPr>
      <w:r>
        <w:t>With whom do you identify and why?</w:t>
      </w:r>
    </w:p>
    <w:p w:rsidR="00F13187" w:rsidRDefault="00F13187" w:rsidP="00F13187">
      <w:pPr>
        <w:pStyle w:val="ListParagraph"/>
        <w:numPr>
          <w:ilvl w:val="0"/>
          <w:numId w:val="2"/>
        </w:numPr>
      </w:pPr>
      <w:r>
        <w:t>Does anyone in the book remind you of people you know?  Why?</w:t>
      </w:r>
    </w:p>
    <w:p w:rsidR="00F13187" w:rsidRDefault="00F13187" w:rsidP="00F13187">
      <w:pPr>
        <w:pStyle w:val="ListParagraph"/>
        <w:numPr>
          <w:ilvl w:val="0"/>
          <w:numId w:val="2"/>
        </w:numPr>
      </w:pPr>
      <w:r>
        <w:t>Have you been through a similar conflict?</w:t>
      </w:r>
    </w:p>
    <w:p w:rsidR="00F13187" w:rsidRDefault="00F13187" w:rsidP="00F13187">
      <w:pPr>
        <w:pStyle w:val="ListParagraph"/>
        <w:numPr>
          <w:ilvl w:val="0"/>
          <w:numId w:val="2"/>
        </w:numPr>
      </w:pPr>
      <w:r>
        <w:t>Did this book change your perspective on anything?</w:t>
      </w:r>
    </w:p>
    <w:p w:rsidR="005465FD" w:rsidRDefault="00F13187" w:rsidP="008A73E9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Why is this book important for a high school student to read?</w:t>
      </w:r>
    </w:p>
    <w:sectPr w:rsidR="005465FD" w:rsidSect="00737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E1F"/>
    <w:multiLevelType w:val="hybridMultilevel"/>
    <w:tmpl w:val="B438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0181"/>
    <w:multiLevelType w:val="hybridMultilevel"/>
    <w:tmpl w:val="C8E6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FE"/>
    <w:rsid w:val="00121F3B"/>
    <w:rsid w:val="001A5F07"/>
    <w:rsid w:val="001D0B55"/>
    <w:rsid w:val="0021083D"/>
    <w:rsid w:val="00261C49"/>
    <w:rsid w:val="005465FD"/>
    <w:rsid w:val="00547EFE"/>
    <w:rsid w:val="005C78F0"/>
    <w:rsid w:val="00737B17"/>
    <w:rsid w:val="008A73E9"/>
    <w:rsid w:val="009526EC"/>
    <w:rsid w:val="00975B64"/>
    <w:rsid w:val="009D498C"/>
    <w:rsid w:val="00BB3943"/>
    <w:rsid w:val="00BB78E4"/>
    <w:rsid w:val="00BD55EB"/>
    <w:rsid w:val="00DA64BB"/>
    <w:rsid w:val="00E0785E"/>
    <w:rsid w:val="00E33D54"/>
    <w:rsid w:val="00E53AE8"/>
    <w:rsid w:val="00EE3D89"/>
    <w:rsid w:val="00F1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F417C-358B-A445-A08F-0EB9987F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B17"/>
    <w:pPr>
      <w:ind w:left="720"/>
      <w:contextualSpacing/>
    </w:pPr>
  </w:style>
  <w:style w:type="character" w:styleId="Hyperlink">
    <w:name w:val="Hyperlink"/>
    <w:basedOn w:val="DefaultParagraphFont"/>
    <w:rsid w:val="00210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office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puntila\Dropbox\Outside%20Reading%20and%20Summer%20Reading\Biography%20Memoi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C:\Users\apuntila\Dropbox\Outside Reading and Summer Reading\Biography Memoir Template.dotx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apuntila</dc:creator>
  <cp:lastModifiedBy>Ashley Puntila</cp:lastModifiedBy>
  <cp:revision>2</cp:revision>
  <cp:lastPrinted>2013-05-21T19:42:00Z</cp:lastPrinted>
  <dcterms:created xsi:type="dcterms:W3CDTF">2018-05-29T14:18:00Z</dcterms:created>
  <dcterms:modified xsi:type="dcterms:W3CDTF">2018-05-29T14:18:00Z</dcterms:modified>
</cp:coreProperties>
</file>