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FDEB" w14:textId="77777777" w:rsidR="00D3794A" w:rsidRDefault="00B80E72" w:rsidP="00B80E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E9CE97" wp14:editId="09A7489B">
            <wp:extent cx="1074420" cy="1074420"/>
            <wp:effectExtent l="0" t="0" r="508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H crest in circle - scott ott 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2764" w14:textId="77777777" w:rsidR="00B80E72" w:rsidRDefault="00B80E72" w:rsidP="00B80E7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0E72" w14:paraId="54F36843" w14:textId="77777777" w:rsidTr="003D7A96">
        <w:trPr>
          <w:jc w:val="center"/>
        </w:trPr>
        <w:tc>
          <w:tcPr>
            <w:tcW w:w="2337" w:type="dxa"/>
          </w:tcPr>
          <w:p w14:paraId="25E90D75" w14:textId="77777777" w:rsidR="00B80E72" w:rsidRDefault="00D553F2" w:rsidP="00B80E72">
            <w:r>
              <w:t>Last</w:t>
            </w:r>
          </w:p>
        </w:tc>
        <w:tc>
          <w:tcPr>
            <w:tcW w:w="2337" w:type="dxa"/>
          </w:tcPr>
          <w:p w14:paraId="78B60B15" w14:textId="77777777" w:rsidR="00B80E72" w:rsidRDefault="00D553F2" w:rsidP="00B80E72">
            <w:r>
              <w:t>First</w:t>
            </w:r>
          </w:p>
        </w:tc>
        <w:tc>
          <w:tcPr>
            <w:tcW w:w="2338" w:type="dxa"/>
          </w:tcPr>
          <w:p w14:paraId="7AD40CB3" w14:textId="77777777" w:rsidR="00B80E72" w:rsidRDefault="00D553F2" w:rsidP="00B80E72">
            <w:r>
              <w:t>Position</w:t>
            </w:r>
          </w:p>
        </w:tc>
        <w:tc>
          <w:tcPr>
            <w:tcW w:w="2338" w:type="dxa"/>
          </w:tcPr>
          <w:p w14:paraId="33F83AC5" w14:textId="77777777" w:rsidR="00B80E72" w:rsidRDefault="00D553F2" w:rsidP="00B80E72">
            <w:r>
              <w:t>Grade</w:t>
            </w:r>
          </w:p>
        </w:tc>
      </w:tr>
      <w:tr w:rsidR="00D553F2" w14:paraId="45F86FC6" w14:textId="77777777" w:rsidTr="003D7A96">
        <w:trPr>
          <w:jc w:val="center"/>
        </w:trPr>
        <w:tc>
          <w:tcPr>
            <w:tcW w:w="2337" w:type="dxa"/>
          </w:tcPr>
          <w:p w14:paraId="18F3C43C" w14:textId="77777777" w:rsidR="00D553F2" w:rsidRDefault="00D553F2" w:rsidP="00B80E72">
            <w:r>
              <w:t>Meaux</w:t>
            </w:r>
          </w:p>
        </w:tc>
        <w:tc>
          <w:tcPr>
            <w:tcW w:w="2337" w:type="dxa"/>
          </w:tcPr>
          <w:p w14:paraId="5ABBE8DE" w14:textId="77777777" w:rsidR="00D553F2" w:rsidRDefault="00D553F2" w:rsidP="00B80E72">
            <w:r>
              <w:t>Austin</w:t>
            </w:r>
          </w:p>
        </w:tc>
        <w:tc>
          <w:tcPr>
            <w:tcW w:w="2338" w:type="dxa"/>
          </w:tcPr>
          <w:p w14:paraId="75E179E4" w14:textId="77777777" w:rsidR="00D553F2" w:rsidRDefault="00D553F2" w:rsidP="00B80E72">
            <w:r>
              <w:t>LB</w:t>
            </w:r>
          </w:p>
        </w:tc>
        <w:tc>
          <w:tcPr>
            <w:tcW w:w="2338" w:type="dxa"/>
          </w:tcPr>
          <w:p w14:paraId="660E1996" w14:textId="77777777" w:rsidR="00D553F2" w:rsidRDefault="00D553F2" w:rsidP="00B80E72">
            <w:r>
              <w:t>12</w:t>
            </w:r>
          </w:p>
        </w:tc>
      </w:tr>
      <w:tr w:rsidR="00022DEC" w14:paraId="568DAC81" w14:textId="77777777" w:rsidTr="003D7A96">
        <w:trPr>
          <w:jc w:val="center"/>
        </w:trPr>
        <w:tc>
          <w:tcPr>
            <w:tcW w:w="2337" w:type="dxa"/>
          </w:tcPr>
          <w:p w14:paraId="0A748480" w14:textId="7405A5D5" w:rsidR="00022DEC" w:rsidRDefault="00022DEC" w:rsidP="00B80E72">
            <w:proofErr w:type="spellStart"/>
            <w:r>
              <w:t>Oggs</w:t>
            </w:r>
            <w:proofErr w:type="spellEnd"/>
          </w:p>
        </w:tc>
        <w:tc>
          <w:tcPr>
            <w:tcW w:w="2337" w:type="dxa"/>
          </w:tcPr>
          <w:p w14:paraId="330BD12E" w14:textId="3436CA45" w:rsidR="00022DEC" w:rsidRDefault="00022DEC" w:rsidP="00B80E72">
            <w:r>
              <w:t>Ethan</w:t>
            </w:r>
          </w:p>
        </w:tc>
        <w:tc>
          <w:tcPr>
            <w:tcW w:w="2338" w:type="dxa"/>
          </w:tcPr>
          <w:p w14:paraId="6764B1C4" w14:textId="0A86CF9B" w:rsidR="00022DEC" w:rsidRDefault="00022DEC" w:rsidP="00B80E72">
            <w:r>
              <w:t>GK</w:t>
            </w:r>
          </w:p>
        </w:tc>
        <w:tc>
          <w:tcPr>
            <w:tcW w:w="2338" w:type="dxa"/>
          </w:tcPr>
          <w:p w14:paraId="1D04A72A" w14:textId="07FD719A" w:rsidR="00022DEC" w:rsidRDefault="00022DEC" w:rsidP="00B80E72">
            <w:r>
              <w:t>12</w:t>
            </w:r>
          </w:p>
        </w:tc>
      </w:tr>
      <w:tr w:rsidR="00D553F2" w14:paraId="4C1B60C0" w14:textId="77777777" w:rsidTr="003D7A96">
        <w:trPr>
          <w:jc w:val="center"/>
        </w:trPr>
        <w:tc>
          <w:tcPr>
            <w:tcW w:w="2337" w:type="dxa"/>
          </w:tcPr>
          <w:p w14:paraId="0158C29D" w14:textId="77777777" w:rsidR="00D553F2" w:rsidRDefault="00D553F2" w:rsidP="00B80E72">
            <w:r>
              <w:t>Hundley</w:t>
            </w:r>
          </w:p>
        </w:tc>
        <w:tc>
          <w:tcPr>
            <w:tcW w:w="2337" w:type="dxa"/>
          </w:tcPr>
          <w:p w14:paraId="452EC42C" w14:textId="77777777" w:rsidR="00D553F2" w:rsidRDefault="00D553F2" w:rsidP="00B80E72">
            <w:r>
              <w:t>Ben</w:t>
            </w:r>
          </w:p>
        </w:tc>
        <w:tc>
          <w:tcPr>
            <w:tcW w:w="2338" w:type="dxa"/>
          </w:tcPr>
          <w:p w14:paraId="2E289C3C" w14:textId="77777777" w:rsidR="00D553F2" w:rsidRDefault="00D553F2" w:rsidP="00B80E72">
            <w:r>
              <w:t>GK</w:t>
            </w:r>
          </w:p>
        </w:tc>
        <w:tc>
          <w:tcPr>
            <w:tcW w:w="2338" w:type="dxa"/>
          </w:tcPr>
          <w:p w14:paraId="66FE7D57" w14:textId="77777777" w:rsidR="00D553F2" w:rsidRDefault="00D553F2" w:rsidP="00B80E72">
            <w:r>
              <w:t>12</w:t>
            </w:r>
          </w:p>
        </w:tc>
      </w:tr>
      <w:tr w:rsidR="00D553F2" w14:paraId="6A824656" w14:textId="77777777" w:rsidTr="003D7A96">
        <w:trPr>
          <w:jc w:val="center"/>
        </w:trPr>
        <w:tc>
          <w:tcPr>
            <w:tcW w:w="2337" w:type="dxa"/>
          </w:tcPr>
          <w:p w14:paraId="515B800A" w14:textId="77777777" w:rsidR="00D553F2" w:rsidRDefault="00D553F2" w:rsidP="00B80E72">
            <w:proofErr w:type="spellStart"/>
            <w:r>
              <w:t>Forjet</w:t>
            </w:r>
            <w:proofErr w:type="spellEnd"/>
          </w:p>
        </w:tc>
        <w:tc>
          <w:tcPr>
            <w:tcW w:w="2337" w:type="dxa"/>
          </w:tcPr>
          <w:p w14:paraId="3E4BD4C0" w14:textId="77777777" w:rsidR="00D553F2" w:rsidRDefault="00D553F2" w:rsidP="00B80E72">
            <w:r>
              <w:t>Logan</w:t>
            </w:r>
          </w:p>
        </w:tc>
        <w:tc>
          <w:tcPr>
            <w:tcW w:w="2338" w:type="dxa"/>
          </w:tcPr>
          <w:p w14:paraId="7E2DB0C6" w14:textId="77777777" w:rsidR="00D553F2" w:rsidRDefault="00D553F2" w:rsidP="00B80E72">
            <w:r>
              <w:t>ST</w:t>
            </w:r>
          </w:p>
        </w:tc>
        <w:tc>
          <w:tcPr>
            <w:tcW w:w="2338" w:type="dxa"/>
          </w:tcPr>
          <w:p w14:paraId="39E392C4" w14:textId="77777777" w:rsidR="00D553F2" w:rsidRDefault="00D553F2" w:rsidP="00B80E72">
            <w:r>
              <w:t>12</w:t>
            </w:r>
          </w:p>
        </w:tc>
      </w:tr>
      <w:tr w:rsidR="00D553F2" w14:paraId="6F3D9A12" w14:textId="77777777" w:rsidTr="003D7A96">
        <w:trPr>
          <w:jc w:val="center"/>
        </w:trPr>
        <w:tc>
          <w:tcPr>
            <w:tcW w:w="2337" w:type="dxa"/>
          </w:tcPr>
          <w:p w14:paraId="22D148FB" w14:textId="77777777" w:rsidR="00D553F2" w:rsidRDefault="00D553F2" w:rsidP="00B80E72">
            <w:r>
              <w:t>Kelley</w:t>
            </w:r>
          </w:p>
        </w:tc>
        <w:tc>
          <w:tcPr>
            <w:tcW w:w="2337" w:type="dxa"/>
          </w:tcPr>
          <w:p w14:paraId="51E982B3" w14:textId="77777777" w:rsidR="00D553F2" w:rsidRDefault="00D553F2" w:rsidP="00B80E72">
            <w:r>
              <w:t>Will</w:t>
            </w:r>
          </w:p>
        </w:tc>
        <w:tc>
          <w:tcPr>
            <w:tcW w:w="2338" w:type="dxa"/>
          </w:tcPr>
          <w:p w14:paraId="0647EBBE" w14:textId="77777777" w:rsidR="00D553F2" w:rsidRDefault="00D553F2" w:rsidP="00B80E72">
            <w:r>
              <w:t>CB</w:t>
            </w:r>
          </w:p>
        </w:tc>
        <w:tc>
          <w:tcPr>
            <w:tcW w:w="2338" w:type="dxa"/>
          </w:tcPr>
          <w:p w14:paraId="102B7BEB" w14:textId="77777777" w:rsidR="00D553F2" w:rsidRDefault="00D553F2" w:rsidP="00B80E72">
            <w:r>
              <w:t>12</w:t>
            </w:r>
          </w:p>
        </w:tc>
      </w:tr>
      <w:tr w:rsidR="00D553F2" w14:paraId="1D5BD7D3" w14:textId="77777777" w:rsidTr="003D7A96">
        <w:trPr>
          <w:jc w:val="center"/>
        </w:trPr>
        <w:tc>
          <w:tcPr>
            <w:tcW w:w="2337" w:type="dxa"/>
          </w:tcPr>
          <w:p w14:paraId="294C8B1E" w14:textId="77777777" w:rsidR="00D553F2" w:rsidRDefault="00D553F2" w:rsidP="00B80E72">
            <w:proofErr w:type="spellStart"/>
            <w:r>
              <w:t>Keim</w:t>
            </w:r>
            <w:proofErr w:type="spellEnd"/>
          </w:p>
        </w:tc>
        <w:tc>
          <w:tcPr>
            <w:tcW w:w="2337" w:type="dxa"/>
          </w:tcPr>
          <w:p w14:paraId="7881CAFF" w14:textId="77777777" w:rsidR="00D553F2" w:rsidRDefault="00D553F2" w:rsidP="00B80E72">
            <w:r>
              <w:t>Gavyn</w:t>
            </w:r>
          </w:p>
        </w:tc>
        <w:tc>
          <w:tcPr>
            <w:tcW w:w="2338" w:type="dxa"/>
          </w:tcPr>
          <w:p w14:paraId="26559552" w14:textId="77777777" w:rsidR="00D553F2" w:rsidRDefault="00D553F2" w:rsidP="00B80E72">
            <w:r>
              <w:t>CAM</w:t>
            </w:r>
          </w:p>
        </w:tc>
        <w:tc>
          <w:tcPr>
            <w:tcW w:w="2338" w:type="dxa"/>
          </w:tcPr>
          <w:p w14:paraId="3C4E27DB" w14:textId="77777777" w:rsidR="00D553F2" w:rsidRDefault="00D553F2" w:rsidP="00B80E72">
            <w:r>
              <w:t>12</w:t>
            </w:r>
          </w:p>
        </w:tc>
      </w:tr>
      <w:tr w:rsidR="00D553F2" w14:paraId="7BBF50A7" w14:textId="77777777" w:rsidTr="003D7A96">
        <w:trPr>
          <w:jc w:val="center"/>
        </w:trPr>
        <w:tc>
          <w:tcPr>
            <w:tcW w:w="2337" w:type="dxa"/>
          </w:tcPr>
          <w:p w14:paraId="67737644" w14:textId="77777777" w:rsidR="00D553F2" w:rsidRDefault="00D553F2" w:rsidP="00B80E72">
            <w:r>
              <w:t>Nader</w:t>
            </w:r>
          </w:p>
        </w:tc>
        <w:tc>
          <w:tcPr>
            <w:tcW w:w="2337" w:type="dxa"/>
          </w:tcPr>
          <w:p w14:paraId="538D0CE2" w14:textId="77777777" w:rsidR="00D553F2" w:rsidRDefault="00D553F2" w:rsidP="00B80E72">
            <w:r>
              <w:t>Henry</w:t>
            </w:r>
          </w:p>
        </w:tc>
        <w:tc>
          <w:tcPr>
            <w:tcW w:w="2338" w:type="dxa"/>
          </w:tcPr>
          <w:p w14:paraId="65340F71" w14:textId="77777777" w:rsidR="00D553F2" w:rsidRDefault="00D553F2" w:rsidP="00B80E72">
            <w:r>
              <w:t>ST</w:t>
            </w:r>
          </w:p>
        </w:tc>
        <w:tc>
          <w:tcPr>
            <w:tcW w:w="2338" w:type="dxa"/>
          </w:tcPr>
          <w:p w14:paraId="19415DFC" w14:textId="77777777" w:rsidR="00D553F2" w:rsidRDefault="00D553F2" w:rsidP="00B80E72">
            <w:r>
              <w:t>11</w:t>
            </w:r>
          </w:p>
        </w:tc>
      </w:tr>
      <w:tr w:rsidR="00D553F2" w14:paraId="217711AF" w14:textId="77777777" w:rsidTr="003D7A96">
        <w:trPr>
          <w:jc w:val="center"/>
        </w:trPr>
        <w:tc>
          <w:tcPr>
            <w:tcW w:w="2337" w:type="dxa"/>
          </w:tcPr>
          <w:p w14:paraId="75861B23" w14:textId="77777777" w:rsidR="00D553F2" w:rsidRDefault="00D553F2" w:rsidP="00B80E72">
            <w:r>
              <w:t>Robinson</w:t>
            </w:r>
          </w:p>
        </w:tc>
        <w:tc>
          <w:tcPr>
            <w:tcW w:w="2337" w:type="dxa"/>
          </w:tcPr>
          <w:p w14:paraId="34CC1350" w14:textId="77777777" w:rsidR="00D553F2" w:rsidRDefault="00D553F2" w:rsidP="00B80E72">
            <w:r>
              <w:t>Cory</w:t>
            </w:r>
          </w:p>
        </w:tc>
        <w:tc>
          <w:tcPr>
            <w:tcW w:w="2338" w:type="dxa"/>
          </w:tcPr>
          <w:p w14:paraId="140DB8CF" w14:textId="77777777" w:rsidR="00D553F2" w:rsidRDefault="00D553F2" w:rsidP="00B80E72">
            <w:r>
              <w:t>CB</w:t>
            </w:r>
          </w:p>
        </w:tc>
        <w:tc>
          <w:tcPr>
            <w:tcW w:w="2338" w:type="dxa"/>
          </w:tcPr>
          <w:p w14:paraId="6D77A162" w14:textId="77777777" w:rsidR="00D553F2" w:rsidRDefault="00D553F2" w:rsidP="00B80E72">
            <w:r>
              <w:t>11</w:t>
            </w:r>
          </w:p>
        </w:tc>
      </w:tr>
      <w:tr w:rsidR="00D553F2" w14:paraId="45A1F31A" w14:textId="77777777" w:rsidTr="003D7A96">
        <w:trPr>
          <w:jc w:val="center"/>
        </w:trPr>
        <w:tc>
          <w:tcPr>
            <w:tcW w:w="2337" w:type="dxa"/>
          </w:tcPr>
          <w:p w14:paraId="6FEE1B65" w14:textId="77777777" w:rsidR="00D553F2" w:rsidRDefault="00D553F2" w:rsidP="00B80E72">
            <w:r>
              <w:t>Snow</w:t>
            </w:r>
          </w:p>
        </w:tc>
        <w:tc>
          <w:tcPr>
            <w:tcW w:w="2337" w:type="dxa"/>
          </w:tcPr>
          <w:p w14:paraId="1C9DF412" w14:textId="77777777" w:rsidR="00D553F2" w:rsidRDefault="00D553F2" w:rsidP="00B80E72">
            <w:r>
              <w:t>Alston</w:t>
            </w:r>
          </w:p>
        </w:tc>
        <w:tc>
          <w:tcPr>
            <w:tcW w:w="2338" w:type="dxa"/>
          </w:tcPr>
          <w:p w14:paraId="72A90C1C" w14:textId="77777777" w:rsidR="00D553F2" w:rsidRDefault="00D553F2" w:rsidP="00B80E72">
            <w:r>
              <w:t>RB</w:t>
            </w:r>
          </w:p>
        </w:tc>
        <w:tc>
          <w:tcPr>
            <w:tcW w:w="2338" w:type="dxa"/>
          </w:tcPr>
          <w:p w14:paraId="5A428981" w14:textId="77777777" w:rsidR="00D553F2" w:rsidRDefault="00D553F2" w:rsidP="00B80E72">
            <w:r>
              <w:t>11</w:t>
            </w:r>
          </w:p>
        </w:tc>
      </w:tr>
      <w:tr w:rsidR="00D553F2" w14:paraId="46B1F53B" w14:textId="77777777" w:rsidTr="003D7A96">
        <w:trPr>
          <w:jc w:val="center"/>
        </w:trPr>
        <w:tc>
          <w:tcPr>
            <w:tcW w:w="2337" w:type="dxa"/>
          </w:tcPr>
          <w:p w14:paraId="70F81318" w14:textId="77777777" w:rsidR="00D553F2" w:rsidRDefault="00D553F2" w:rsidP="00B80E72">
            <w:r>
              <w:t>Gagliano</w:t>
            </w:r>
          </w:p>
        </w:tc>
        <w:tc>
          <w:tcPr>
            <w:tcW w:w="2337" w:type="dxa"/>
          </w:tcPr>
          <w:p w14:paraId="78017A13" w14:textId="77777777" w:rsidR="00D553F2" w:rsidRDefault="00D553F2" w:rsidP="00B80E72">
            <w:r>
              <w:t>Nick</w:t>
            </w:r>
          </w:p>
        </w:tc>
        <w:tc>
          <w:tcPr>
            <w:tcW w:w="2338" w:type="dxa"/>
          </w:tcPr>
          <w:p w14:paraId="6BB51C91" w14:textId="77777777" w:rsidR="00D553F2" w:rsidRDefault="00D553F2" w:rsidP="00B80E72">
            <w:r>
              <w:t>CM</w:t>
            </w:r>
          </w:p>
        </w:tc>
        <w:tc>
          <w:tcPr>
            <w:tcW w:w="2338" w:type="dxa"/>
          </w:tcPr>
          <w:p w14:paraId="1E15D5A6" w14:textId="77777777" w:rsidR="00D553F2" w:rsidRDefault="00D553F2" w:rsidP="00B80E72">
            <w:r>
              <w:t>11</w:t>
            </w:r>
          </w:p>
        </w:tc>
      </w:tr>
      <w:tr w:rsidR="00D553F2" w14:paraId="5A3403AC" w14:textId="77777777" w:rsidTr="003D7A96">
        <w:trPr>
          <w:jc w:val="center"/>
        </w:trPr>
        <w:tc>
          <w:tcPr>
            <w:tcW w:w="2337" w:type="dxa"/>
          </w:tcPr>
          <w:p w14:paraId="3419AD8E" w14:textId="77777777" w:rsidR="00D553F2" w:rsidRDefault="00D553F2" w:rsidP="00B80E72">
            <w:r>
              <w:t>Presser</w:t>
            </w:r>
          </w:p>
        </w:tc>
        <w:tc>
          <w:tcPr>
            <w:tcW w:w="2337" w:type="dxa"/>
          </w:tcPr>
          <w:p w14:paraId="5823E13F" w14:textId="77777777" w:rsidR="00D553F2" w:rsidRDefault="00D553F2" w:rsidP="00B80E72">
            <w:r>
              <w:t>Carson</w:t>
            </w:r>
          </w:p>
        </w:tc>
        <w:tc>
          <w:tcPr>
            <w:tcW w:w="2338" w:type="dxa"/>
          </w:tcPr>
          <w:p w14:paraId="738524B8" w14:textId="77777777" w:rsidR="00D553F2" w:rsidRDefault="00D553F2" w:rsidP="00B80E72">
            <w:r>
              <w:t>CM</w:t>
            </w:r>
          </w:p>
        </w:tc>
        <w:tc>
          <w:tcPr>
            <w:tcW w:w="2338" w:type="dxa"/>
          </w:tcPr>
          <w:p w14:paraId="55DEAA31" w14:textId="77777777" w:rsidR="00D553F2" w:rsidRDefault="00D553F2" w:rsidP="00B80E72">
            <w:r>
              <w:t>10</w:t>
            </w:r>
          </w:p>
        </w:tc>
      </w:tr>
      <w:tr w:rsidR="00D553F2" w14:paraId="4954E1E3" w14:textId="77777777" w:rsidTr="003D7A96">
        <w:trPr>
          <w:jc w:val="center"/>
        </w:trPr>
        <w:tc>
          <w:tcPr>
            <w:tcW w:w="2337" w:type="dxa"/>
          </w:tcPr>
          <w:p w14:paraId="187DD094" w14:textId="77777777" w:rsidR="00D553F2" w:rsidRDefault="00D553F2" w:rsidP="00B80E72">
            <w:r>
              <w:t>Barre</w:t>
            </w:r>
          </w:p>
        </w:tc>
        <w:tc>
          <w:tcPr>
            <w:tcW w:w="2337" w:type="dxa"/>
          </w:tcPr>
          <w:p w14:paraId="2DB7713E" w14:textId="77777777" w:rsidR="00D553F2" w:rsidRDefault="00D553F2" w:rsidP="00B80E72">
            <w:r>
              <w:t>Blaise</w:t>
            </w:r>
          </w:p>
        </w:tc>
        <w:tc>
          <w:tcPr>
            <w:tcW w:w="2338" w:type="dxa"/>
          </w:tcPr>
          <w:p w14:paraId="71802931" w14:textId="77777777" w:rsidR="00D553F2" w:rsidRDefault="00D553F2" w:rsidP="00B80E72">
            <w:r>
              <w:t>ST</w:t>
            </w:r>
          </w:p>
        </w:tc>
        <w:tc>
          <w:tcPr>
            <w:tcW w:w="2338" w:type="dxa"/>
          </w:tcPr>
          <w:p w14:paraId="5CB93C8D" w14:textId="77777777" w:rsidR="00D553F2" w:rsidRDefault="00D553F2" w:rsidP="00B80E72">
            <w:r>
              <w:t>10</w:t>
            </w:r>
          </w:p>
        </w:tc>
      </w:tr>
      <w:tr w:rsidR="00D553F2" w14:paraId="1EE98F66" w14:textId="77777777" w:rsidTr="003D7A96">
        <w:trPr>
          <w:jc w:val="center"/>
        </w:trPr>
        <w:tc>
          <w:tcPr>
            <w:tcW w:w="2337" w:type="dxa"/>
          </w:tcPr>
          <w:p w14:paraId="586A942F" w14:textId="77777777" w:rsidR="00D553F2" w:rsidRDefault="00D553F2" w:rsidP="00B80E72">
            <w:r>
              <w:t>Pham</w:t>
            </w:r>
          </w:p>
        </w:tc>
        <w:tc>
          <w:tcPr>
            <w:tcW w:w="2337" w:type="dxa"/>
          </w:tcPr>
          <w:p w14:paraId="0BC3BD4C" w14:textId="77777777" w:rsidR="00D553F2" w:rsidRDefault="00D553F2" w:rsidP="00B80E72">
            <w:r>
              <w:t>James</w:t>
            </w:r>
          </w:p>
        </w:tc>
        <w:tc>
          <w:tcPr>
            <w:tcW w:w="2338" w:type="dxa"/>
          </w:tcPr>
          <w:p w14:paraId="6F41C780" w14:textId="77777777" w:rsidR="00D553F2" w:rsidRDefault="00D553F2" w:rsidP="00B80E72">
            <w:r>
              <w:t>ST</w:t>
            </w:r>
          </w:p>
        </w:tc>
        <w:tc>
          <w:tcPr>
            <w:tcW w:w="2338" w:type="dxa"/>
          </w:tcPr>
          <w:p w14:paraId="498F70DC" w14:textId="77777777" w:rsidR="00D553F2" w:rsidRDefault="00D553F2" w:rsidP="00B80E72">
            <w:r>
              <w:t>10</w:t>
            </w:r>
          </w:p>
        </w:tc>
      </w:tr>
      <w:tr w:rsidR="00D553F2" w14:paraId="26CAE9B0" w14:textId="77777777" w:rsidTr="003D7A96">
        <w:trPr>
          <w:jc w:val="center"/>
        </w:trPr>
        <w:tc>
          <w:tcPr>
            <w:tcW w:w="2337" w:type="dxa"/>
          </w:tcPr>
          <w:p w14:paraId="012F0FFB" w14:textId="77777777" w:rsidR="00D553F2" w:rsidRDefault="00D553F2" w:rsidP="00B80E72">
            <w:r>
              <w:t>Wyble</w:t>
            </w:r>
          </w:p>
        </w:tc>
        <w:tc>
          <w:tcPr>
            <w:tcW w:w="2337" w:type="dxa"/>
          </w:tcPr>
          <w:p w14:paraId="0584AE15" w14:textId="77777777" w:rsidR="00D553F2" w:rsidRDefault="00D553F2" w:rsidP="00B80E72">
            <w:r>
              <w:t>Brandon</w:t>
            </w:r>
          </w:p>
        </w:tc>
        <w:tc>
          <w:tcPr>
            <w:tcW w:w="2338" w:type="dxa"/>
          </w:tcPr>
          <w:p w14:paraId="4E172150" w14:textId="77777777" w:rsidR="00D553F2" w:rsidRDefault="00D553F2" w:rsidP="00B80E72">
            <w:r>
              <w:t>CB</w:t>
            </w:r>
          </w:p>
        </w:tc>
        <w:tc>
          <w:tcPr>
            <w:tcW w:w="2338" w:type="dxa"/>
          </w:tcPr>
          <w:p w14:paraId="6865DC8D" w14:textId="77777777" w:rsidR="00D553F2" w:rsidRDefault="00D553F2" w:rsidP="00B80E72">
            <w:r>
              <w:t>10</w:t>
            </w:r>
          </w:p>
        </w:tc>
      </w:tr>
      <w:tr w:rsidR="00D553F2" w14:paraId="4BBEC48B" w14:textId="77777777" w:rsidTr="003D7A96">
        <w:trPr>
          <w:jc w:val="center"/>
        </w:trPr>
        <w:tc>
          <w:tcPr>
            <w:tcW w:w="2337" w:type="dxa"/>
          </w:tcPr>
          <w:p w14:paraId="5173BDF5" w14:textId="77777777" w:rsidR="00D553F2" w:rsidRDefault="00D553F2" w:rsidP="00B80E72">
            <w:r>
              <w:t>Jarrell</w:t>
            </w:r>
          </w:p>
        </w:tc>
        <w:tc>
          <w:tcPr>
            <w:tcW w:w="2337" w:type="dxa"/>
          </w:tcPr>
          <w:p w14:paraId="604B429C" w14:textId="77777777" w:rsidR="00D553F2" w:rsidRDefault="00D553F2" w:rsidP="00B80E72">
            <w:r>
              <w:t>Blaine</w:t>
            </w:r>
          </w:p>
        </w:tc>
        <w:tc>
          <w:tcPr>
            <w:tcW w:w="2338" w:type="dxa"/>
          </w:tcPr>
          <w:p w14:paraId="42473602" w14:textId="77777777" w:rsidR="00D553F2" w:rsidRDefault="00D553F2" w:rsidP="00B80E72">
            <w:r>
              <w:t>CB</w:t>
            </w:r>
          </w:p>
        </w:tc>
        <w:tc>
          <w:tcPr>
            <w:tcW w:w="2338" w:type="dxa"/>
          </w:tcPr>
          <w:p w14:paraId="40EFD4AD" w14:textId="77777777" w:rsidR="00D553F2" w:rsidRDefault="00D553F2" w:rsidP="00B80E72">
            <w:r>
              <w:t>10</w:t>
            </w:r>
          </w:p>
        </w:tc>
      </w:tr>
      <w:tr w:rsidR="00D553F2" w14:paraId="4AFBE101" w14:textId="77777777" w:rsidTr="003D7A96">
        <w:trPr>
          <w:jc w:val="center"/>
        </w:trPr>
        <w:tc>
          <w:tcPr>
            <w:tcW w:w="2337" w:type="dxa"/>
          </w:tcPr>
          <w:p w14:paraId="7086DE36" w14:textId="77777777" w:rsidR="00D553F2" w:rsidRDefault="00D553F2" w:rsidP="00B80E72">
            <w:r>
              <w:t>Holcombe</w:t>
            </w:r>
          </w:p>
        </w:tc>
        <w:tc>
          <w:tcPr>
            <w:tcW w:w="2337" w:type="dxa"/>
          </w:tcPr>
          <w:p w14:paraId="0107B608" w14:textId="77777777" w:rsidR="00D553F2" w:rsidRDefault="00D553F2" w:rsidP="00B80E72">
            <w:r>
              <w:t>Aidan</w:t>
            </w:r>
          </w:p>
        </w:tc>
        <w:tc>
          <w:tcPr>
            <w:tcW w:w="2338" w:type="dxa"/>
          </w:tcPr>
          <w:p w14:paraId="1FDF007D" w14:textId="77777777" w:rsidR="00D553F2" w:rsidRDefault="00D553F2" w:rsidP="00B80E72">
            <w:r>
              <w:t>CM</w:t>
            </w:r>
          </w:p>
        </w:tc>
        <w:tc>
          <w:tcPr>
            <w:tcW w:w="2338" w:type="dxa"/>
          </w:tcPr>
          <w:p w14:paraId="49227C00" w14:textId="77777777" w:rsidR="00D553F2" w:rsidRDefault="00D553F2" w:rsidP="00B80E72">
            <w:r>
              <w:t>9</w:t>
            </w:r>
          </w:p>
        </w:tc>
      </w:tr>
      <w:tr w:rsidR="00D553F2" w14:paraId="5A083144" w14:textId="77777777" w:rsidTr="003D7A96">
        <w:trPr>
          <w:jc w:val="center"/>
        </w:trPr>
        <w:tc>
          <w:tcPr>
            <w:tcW w:w="2337" w:type="dxa"/>
          </w:tcPr>
          <w:p w14:paraId="3BF3D328" w14:textId="77777777" w:rsidR="00D553F2" w:rsidRDefault="00D553F2" w:rsidP="00B80E72">
            <w:r>
              <w:t>Smith</w:t>
            </w:r>
          </w:p>
        </w:tc>
        <w:tc>
          <w:tcPr>
            <w:tcW w:w="2337" w:type="dxa"/>
          </w:tcPr>
          <w:p w14:paraId="13F87FAC" w14:textId="77777777" w:rsidR="00D553F2" w:rsidRDefault="00D553F2" w:rsidP="00B80E72">
            <w:r>
              <w:t>Rowan</w:t>
            </w:r>
          </w:p>
        </w:tc>
        <w:tc>
          <w:tcPr>
            <w:tcW w:w="2338" w:type="dxa"/>
          </w:tcPr>
          <w:p w14:paraId="3F46B0AB" w14:textId="77777777" w:rsidR="00D553F2" w:rsidRDefault="00D553F2" w:rsidP="00B80E72">
            <w:r>
              <w:t>CM</w:t>
            </w:r>
          </w:p>
        </w:tc>
        <w:tc>
          <w:tcPr>
            <w:tcW w:w="2338" w:type="dxa"/>
          </w:tcPr>
          <w:p w14:paraId="15F45907" w14:textId="77777777" w:rsidR="00D553F2" w:rsidRDefault="00D553F2" w:rsidP="00B80E72">
            <w:r>
              <w:t>9</w:t>
            </w:r>
          </w:p>
        </w:tc>
      </w:tr>
      <w:tr w:rsidR="00D553F2" w14:paraId="53459E5C" w14:textId="77777777" w:rsidTr="003D7A96">
        <w:trPr>
          <w:jc w:val="center"/>
        </w:trPr>
        <w:tc>
          <w:tcPr>
            <w:tcW w:w="2337" w:type="dxa"/>
          </w:tcPr>
          <w:p w14:paraId="0756E1BC" w14:textId="77777777" w:rsidR="00D553F2" w:rsidRDefault="00D553F2" w:rsidP="00B80E72">
            <w:proofErr w:type="spellStart"/>
            <w:r>
              <w:t>Jeansonne</w:t>
            </w:r>
            <w:proofErr w:type="spellEnd"/>
          </w:p>
        </w:tc>
        <w:tc>
          <w:tcPr>
            <w:tcW w:w="2337" w:type="dxa"/>
          </w:tcPr>
          <w:p w14:paraId="2B1EAF95" w14:textId="77777777" w:rsidR="00D553F2" w:rsidRDefault="00D553F2" w:rsidP="00B80E72">
            <w:r>
              <w:t>Brody</w:t>
            </w:r>
          </w:p>
        </w:tc>
        <w:tc>
          <w:tcPr>
            <w:tcW w:w="2338" w:type="dxa"/>
          </w:tcPr>
          <w:p w14:paraId="5342A924" w14:textId="77777777" w:rsidR="00D553F2" w:rsidRDefault="00D553F2" w:rsidP="00B80E72">
            <w:r>
              <w:t>CM</w:t>
            </w:r>
          </w:p>
        </w:tc>
        <w:tc>
          <w:tcPr>
            <w:tcW w:w="2338" w:type="dxa"/>
          </w:tcPr>
          <w:p w14:paraId="3F5FA4E4" w14:textId="77777777" w:rsidR="00D553F2" w:rsidRDefault="00D553F2" w:rsidP="00B80E72">
            <w:r>
              <w:t>9</w:t>
            </w:r>
          </w:p>
        </w:tc>
      </w:tr>
      <w:tr w:rsidR="00022DEC" w14:paraId="245234A4" w14:textId="77777777" w:rsidTr="003D7A96">
        <w:trPr>
          <w:jc w:val="center"/>
        </w:trPr>
        <w:tc>
          <w:tcPr>
            <w:tcW w:w="2337" w:type="dxa"/>
          </w:tcPr>
          <w:p w14:paraId="19049BD3" w14:textId="0E161693" w:rsidR="00022DEC" w:rsidRDefault="00022DEC" w:rsidP="00B80E72">
            <w:proofErr w:type="spellStart"/>
            <w:r>
              <w:t>Derenbecker</w:t>
            </w:r>
            <w:proofErr w:type="spellEnd"/>
          </w:p>
        </w:tc>
        <w:tc>
          <w:tcPr>
            <w:tcW w:w="2337" w:type="dxa"/>
          </w:tcPr>
          <w:p w14:paraId="60DAB129" w14:textId="6A31A989" w:rsidR="00022DEC" w:rsidRDefault="00022DEC" w:rsidP="00B80E72">
            <w:r>
              <w:t>Chase</w:t>
            </w:r>
          </w:p>
        </w:tc>
        <w:tc>
          <w:tcPr>
            <w:tcW w:w="2338" w:type="dxa"/>
          </w:tcPr>
          <w:p w14:paraId="40CB64FC" w14:textId="728E7D15" w:rsidR="00022DEC" w:rsidRDefault="00022DEC" w:rsidP="00B80E72">
            <w:r>
              <w:t>DEF</w:t>
            </w:r>
          </w:p>
        </w:tc>
        <w:tc>
          <w:tcPr>
            <w:tcW w:w="2338" w:type="dxa"/>
          </w:tcPr>
          <w:p w14:paraId="55EDF163" w14:textId="5F6189A9" w:rsidR="00022DEC" w:rsidRDefault="00022DEC" w:rsidP="00B80E72">
            <w:r>
              <w:t>9</w:t>
            </w:r>
          </w:p>
        </w:tc>
      </w:tr>
    </w:tbl>
    <w:p w14:paraId="78A9ECAE" w14:textId="77777777" w:rsidR="00B80E72" w:rsidRDefault="00B80E72" w:rsidP="00B80E72"/>
    <w:sectPr w:rsidR="00B80E72" w:rsidSect="00FD6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CCCA" w14:textId="77777777" w:rsidR="00FB3A0A" w:rsidRDefault="00FB3A0A" w:rsidP="00B80E72">
      <w:r>
        <w:separator/>
      </w:r>
    </w:p>
  </w:endnote>
  <w:endnote w:type="continuationSeparator" w:id="0">
    <w:p w14:paraId="7B6130E1" w14:textId="77777777" w:rsidR="00FB3A0A" w:rsidRDefault="00FB3A0A" w:rsidP="00B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3B40" w14:textId="77777777" w:rsidR="00FB3A0A" w:rsidRDefault="00FB3A0A" w:rsidP="00B80E72">
      <w:r>
        <w:separator/>
      </w:r>
    </w:p>
  </w:footnote>
  <w:footnote w:type="continuationSeparator" w:id="0">
    <w:p w14:paraId="43975440" w14:textId="77777777" w:rsidR="00FB3A0A" w:rsidRDefault="00FB3A0A" w:rsidP="00B8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E867" w14:textId="77777777" w:rsidR="00B80E72" w:rsidRPr="00B80E72" w:rsidRDefault="00B80E72" w:rsidP="00B80E72">
    <w:pPr>
      <w:pStyle w:val="Header"/>
      <w:jc w:val="center"/>
      <w:rPr>
        <w:rFonts w:ascii="Garamond" w:hAnsi="Garamond"/>
        <w:b/>
        <w:bCs/>
        <w:sz w:val="40"/>
        <w:szCs w:val="40"/>
        <w:u w:val="single"/>
      </w:rPr>
    </w:pPr>
    <w:r w:rsidRPr="00B80E72">
      <w:rPr>
        <w:rFonts w:ascii="Garamond" w:hAnsi="Garamond"/>
        <w:b/>
        <w:bCs/>
        <w:sz w:val="40"/>
        <w:szCs w:val="40"/>
        <w:u w:val="single"/>
      </w:rPr>
      <w:t xml:space="preserve">Archbishop Hannan 2019-20 </w:t>
    </w:r>
    <w:proofErr w:type="spellStart"/>
    <w:r w:rsidRPr="00B80E72">
      <w:rPr>
        <w:rFonts w:ascii="Garamond" w:hAnsi="Garamond"/>
        <w:b/>
        <w:bCs/>
        <w:sz w:val="40"/>
        <w:szCs w:val="40"/>
        <w:u w:val="single"/>
      </w:rPr>
      <w:t>Boy’s Varsity</w:t>
    </w:r>
    <w:proofErr w:type="spellEnd"/>
    <w:r w:rsidRPr="00B80E72">
      <w:rPr>
        <w:rFonts w:ascii="Garamond" w:hAnsi="Garamond"/>
        <w:b/>
        <w:bCs/>
        <w:sz w:val="40"/>
        <w:szCs w:val="40"/>
        <w:u w:val="single"/>
      </w:rPr>
      <w:t xml:space="preserve"> </w:t>
    </w:r>
    <w:r w:rsidR="00D553F2">
      <w:rPr>
        <w:rFonts w:ascii="Garamond" w:hAnsi="Garamond"/>
        <w:b/>
        <w:bCs/>
        <w:sz w:val="40"/>
        <w:szCs w:val="40"/>
        <w:u w:val="single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2"/>
    <w:rsid w:val="00022DEC"/>
    <w:rsid w:val="00091C01"/>
    <w:rsid w:val="00354A43"/>
    <w:rsid w:val="003568A7"/>
    <w:rsid w:val="003D7A96"/>
    <w:rsid w:val="00642943"/>
    <w:rsid w:val="006C395F"/>
    <w:rsid w:val="0082102A"/>
    <w:rsid w:val="00846618"/>
    <w:rsid w:val="008677CA"/>
    <w:rsid w:val="00B80E72"/>
    <w:rsid w:val="00BA1481"/>
    <w:rsid w:val="00BB3051"/>
    <w:rsid w:val="00D3794A"/>
    <w:rsid w:val="00D553F2"/>
    <w:rsid w:val="00E75E4B"/>
    <w:rsid w:val="00F0355B"/>
    <w:rsid w:val="00FB3A0A"/>
    <w:rsid w:val="00FB7F00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D33B"/>
  <w15:chartTrackingRefBased/>
  <w15:docId w15:val="{1275E8FB-F6AC-D041-B37D-FC2E222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72"/>
  </w:style>
  <w:style w:type="paragraph" w:styleId="Footer">
    <w:name w:val="footer"/>
    <w:basedOn w:val="Normal"/>
    <w:link w:val="Foot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labat/Library/Group%20Containers/UBF8T346G9.Office/User%20Content.localized/Templates.localized/Soccer%20Schedule%20Hann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Soccer Schedule Hannan.dotx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Trey Labat</cp:lastModifiedBy>
  <cp:revision>2</cp:revision>
  <dcterms:created xsi:type="dcterms:W3CDTF">2019-11-13T14:16:00Z</dcterms:created>
  <dcterms:modified xsi:type="dcterms:W3CDTF">2019-11-13T14:16:00Z</dcterms:modified>
</cp:coreProperties>
</file>